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Ind w:w="0" w:type="dxa"/>
        <w:tblLook w:val="04A0" w:firstRow="1" w:lastRow="0" w:firstColumn="1" w:lastColumn="0" w:noHBand="0" w:noVBand="1"/>
      </w:tblPr>
      <w:tblGrid>
        <w:gridCol w:w="9062"/>
      </w:tblGrid>
      <w:tr w:rsidR="00CD076A" w14:paraId="3323DEAC" w14:textId="77777777" w:rsidTr="00CD076A">
        <w:tc>
          <w:tcPr>
            <w:tcW w:w="9062" w:type="dxa"/>
            <w:tcBorders>
              <w:top w:val="single" w:sz="4" w:space="0" w:color="auto"/>
              <w:left w:val="single" w:sz="4" w:space="0" w:color="auto"/>
              <w:bottom w:val="single" w:sz="4" w:space="0" w:color="auto"/>
              <w:right w:val="single" w:sz="4" w:space="0" w:color="auto"/>
            </w:tcBorders>
            <w:hideMark/>
          </w:tcPr>
          <w:p w14:paraId="6A01F8CE" w14:textId="77777777" w:rsidR="00CD076A" w:rsidRDefault="00CD076A">
            <w:pPr>
              <w:rPr>
                <w:sz w:val="16"/>
                <w:szCs w:val="16"/>
              </w:rPr>
            </w:pPr>
            <w:r>
              <w:rPr>
                <w:sz w:val="16"/>
                <w:szCs w:val="16"/>
              </w:rPr>
              <w:t>Aktivitet</w:t>
            </w:r>
          </w:p>
          <w:p w14:paraId="68B2EC65" w14:textId="03F08A69" w:rsidR="00CD076A" w:rsidRDefault="003871FD">
            <w:pPr>
              <w:rPr>
                <w:sz w:val="28"/>
                <w:szCs w:val="28"/>
              </w:rPr>
            </w:pPr>
            <w:r>
              <w:rPr>
                <w:sz w:val="28"/>
                <w:szCs w:val="28"/>
              </w:rPr>
              <w:t>3</w:t>
            </w:r>
            <w:r w:rsidR="00CD076A">
              <w:rPr>
                <w:sz w:val="28"/>
                <w:szCs w:val="28"/>
              </w:rPr>
              <w:t xml:space="preserve"> </w:t>
            </w:r>
            <w:r w:rsidR="0090680A">
              <w:rPr>
                <w:sz w:val="28"/>
                <w:szCs w:val="28"/>
              </w:rPr>
              <w:t>Arbetsmiljöpolicy</w:t>
            </w:r>
          </w:p>
        </w:tc>
      </w:tr>
    </w:tbl>
    <w:tbl>
      <w:tblPr>
        <w:tblStyle w:val="Tabellrutnt"/>
        <w:tblpPr w:leftFromText="141" w:rightFromText="141" w:vertAnchor="text" w:tblpY="13"/>
        <w:tblW w:w="9067" w:type="dxa"/>
        <w:tblInd w:w="0" w:type="dxa"/>
        <w:tblLook w:val="04A0" w:firstRow="1" w:lastRow="0" w:firstColumn="1" w:lastColumn="0" w:noHBand="0" w:noVBand="1"/>
      </w:tblPr>
      <w:tblGrid>
        <w:gridCol w:w="1926"/>
        <w:gridCol w:w="1370"/>
        <w:gridCol w:w="3503"/>
        <w:gridCol w:w="993"/>
        <w:gridCol w:w="1275"/>
      </w:tblGrid>
      <w:tr w:rsidR="00CD076A" w14:paraId="6896AB2B" w14:textId="77777777" w:rsidTr="00CD076A">
        <w:tc>
          <w:tcPr>
            <w:tcW w:w="1926" w:type="dxa"/>
            <w:tcBorders>
              <w:top w:val="single" w:sz="4" w:space="0" w:color="auto"/>
              <w:left w:val="single" w:sz="4" w:space="0" w:color="auto"/>
              <w:bottom w:val="single" w:sz="4" w:space="0" w:color="auto"/>
              <w:right w:val="single" w:sz="4" w:space="0" w:color="auto"/>
            </w:tcBorders>
            <w:hideMark/>
          </w:tcPr>
          <w:p w14:paraId="02222941" w14:textId="77777777" w:rsidR="00CD076A" w:rsidRDefault="00CD076A">
            <w:pPr>
              <w:rPr>
                <w:rFonts w:asciiTheme="minorHAnsi" w:hAnsiTheme="minorHAnsi" w:cstheme="minorHAnsi"/>
                <w:sz w:val="16"/>
                <w:szCs w:val="16"/>
              </w:rPr>
            </w:pPr>
            <w:r>
              <w:rPr>
                <w:rFonts w:asciiTheme="minorHAnsi" w:hAnsiTheme="minorHAnsi" w:cstheme="minorHAnsi"/>
                <w:sz w:val="16"/>
                <w:szCs w:val="16"/>
              </w:rPr>
              <w:t>Dokument framtaget av:</w:t>
            </w:r>
          </w:p>
          <w:p w14:paraId="73956200" w14:textId="77777777" w:rsidR="00CD076A" w:rsidRDefault="00CD076A">
            <w:pPr>
              <w:rPr>
                <w:rFonts w:asciiTheme="minorHAnsi" w:hAnsiTheme="minorHAnsi" w:cstheme="minorHAnsi"/>
              </w:rPr>
            </w:pPr>
            <w:r>
              <w:rPr>
                <w:rFonts w:asciiTheme="minorHAnsi" w:hAnsiTheme="minorHAnsi" w:cstheme="minorHAnsi"/>
              </w:rPr>
              <w:t>Johan Andersson</w:t>
            </w:r>
          </w:p>
        </w:tc>
        <w:tc>
          <w:tcPr>
            <w:tcW w:w="1370" w:type="dxa"/>
            <w:tcBorders>
              <w:top w:val="single" w:sz="4" w:space="0" w:color="auto"/>
              <w:left w:val="single" w:sz="4" w:space="0" w:color="auto"/>
              <w:bottom w:val="single" w:sz="4" w:space="0" w:color="auto"/>
              <w:right w:val="single" w:sz="4" w:space="0" w:color="auto"/>
            </w:tcBorders>
            <w:hideMark/>
          </w:tcPr>
          <w:p w14:paraId="44DD8D78" w14:textId="77777777" w:rsidR="00CD076A" w:rsidRDefault="00CD076A">
            <w:pPr>
              <w:rPr>
                <w:rFonts w:asciiTheme="minorHAnsi" w:hAnsiTheme="minorHAnsi" w:cstheme="minorHAnsi"/>
                <w:sz w:val="16"/>
                <w:szCs w:val="16"/>
              </w:rPr>
            </w:pPr>
            <w:r>
              <w:rPr>
                <w:rFonts w:asciiTheme="minorHAnsi" w:hAnsiTheme="minorHAnsi" w:cstheme="minorHAnsi"/>
                <w:sz w:val="16"/>
                <w:szCs w:val="16"/>
              </w:rPr>
              <w:t>Dokumentdatum:</w:t>
            </w:r>
          </w:p>
          <w:p w14:paraId="0288FB8E" w14:textId="592F794D" w:rsidR="00CD076A" w:rsidRDefault="00CD076A">
            <w:pPr>
              <w:rPr>
                <w:rFonts w:asciiTheme="minorHAnsi" w:hAnsiTheme="minorHAnsi" w:cstheme="minorHAnsi"/>
              </w:rPr>
            </w:pPr>
            <w:r>
              <w:rPr>
                <w:rFonts w:asciiTheme="minorHAnsi" w:hAnsiTheme="minorHAnsi" w:cstheme="minorHAnsi"/>
              </w:rPr>
              <w:t>2019-1</w:t>
            </w:r>
            <w:r w:rsidR="0094637C">
              <w:rPr>
                <w:rFonts w:asciiTheme="minorHAnsi" w:hAnsiTheme="minorHAnsi" w:cstheme="minorHAnsi"/>
              </w:rPr>
              <w:t>2</w:t>
            </w:r>
            <w:r>
              <w:rPr>
                <w:rFonts w:asciiTheme="minorHAnsi" w:hAnsiTheme="minorHAnsi" w:cstheme="minorHAnsi"/>
              </w:rPr>
              <w:t>-27</w:t>
            </w:r>
          </w:p>
        </w:tc>
        <w:tc>
          <w:tcPr>
            <w:tcW w:w="3503" w:type="dxa"/>
            <w:tcBorders>
              <w:top w:val="single" w:sz="4" w:space="0" w:color="auto"/>
              <w:left w:val="single" w:sz="4" w:space="0" w:color="auto"/>
              <w:bottom w:val="single" w:sz="4" w:space="0" w:color="auto"/>
              <w:right w:val="single" w:sz="4" w:space="0" w:color="auto"/>
            </w:tcBorders>
            <w:hideMark/>
          </w:tcPr>
          <w:p w14:paraId="5C272A96" w14:textId="77777777" w:rsidR="00CD076A" w:rsidRDefault="00CD076A">
            <w:pPr>
              <w:rPr>
                <w:rFonts w:asciiTheme="minorHAnsi" w:hAnsiTheme="minorHAnsi" w:cstheme="minorHAnsi"/>
                <w:sz w:val="16"/>
                <w:szCs w:val="16"/>
              </w:rPr>
            </w:pPr>
            <w:r>
              <w:rPr>
                <w:rFonts w:asciiTheme="minorHAnsi" w:hAnsiTheme="minorHAnsi" w:cstheme="minorHAnsi"/>
                <w:sz w:val="16"/>
                <w:szCs w:val="16"/>
              </w:rPr>
              <w:t>Godkänd av (sign):</w:t>
            </w:r>
          </w:p>
          <w:p w14:paraId="65999894" w14:textId="77777777" w:rsidR="00CD076A" w:rsidRDefault="00CD076A">
            <w:pPr>
              <w:rPr>
                <w:rFonts w:asciiTheme="minorHAnsi" w:hAnsiTheme="minorHAnsi" w:cstheme="minorHAnsi"/>
              </w:rPr>
            </w:pPr>
            <w:r>
              <w:rPr>
                <w:rFonts w:asciiTheme="minorHAnsi" w:hAnsiTheme="minorHAnsi" w:cstheme="minorHAnsi"/>
              </w:rPr>
              <w:t>Björn Widerström</w:t>
            </w:r>
          </w:p>
        </w:tc>
        <w:tc>
          <w:tcPr>
            <w:tcW w:w="993" w:type="dxa"/>
            <w:tcBorders>
              <w:top w:val="single" w:sz="4" w:space="0" w:color="auto"/>
              <w:left w:val="single" w:sz="4" w:space="0" w:color="auto"/>
              <w:bottom w:val="single" w:sz="4" w:space="0" w:color="auto"/>
              <w:right w:val="single" w:sz="4" w:space="0" w:color="auto"/>
            </w:tcBorders>
            <w:hideMark/>
          </w:tcPr>
          <w:p w14:paraId="507F5FAC" w14:textId="77777777" w:rsidR="00CD076A" w:rsidRDefault="00CD076A">
            <w:pPr>
              <w:rPr>
                <w:rFonts w:asciiTheme="minorHAnsi" w:hAnsiTheme="minorHAnsi" w:cstheme="minorHAnsi"/>
                <w:sz w:val="16"/>
                <w:szCs w:val="16"/>
              </w:rPr>
            </w:pPr>
            <w:r>
              <w:rPr>
                <w:rFonts w:asciiTheme="minorHAnsi" w:hAnsiTheme="minorHAnsi" w:cstheme="minorHAnsi"/>
                <w:sz w:val="16"/>
                <w:szCs w:val="16"/>
              </w:rPr>
              <w:t>Version:</w:t>
            </w:r>
          </w:p>
          <w:p w14:paraId="418637A1" w14:textId="77777777" w:rsidR="00CD076A" w:rsidRDefault="00CD076A">
            <w:pPr>
              <w:rPr>
                <w:rFonts w:asciiTheme="minorHAnsi" w:hAnsiTheme="minorHAnsi" w:cstheme="minorHAnsi"/>
              </w:rPr>
            </w:pPr>
            <w:r>
              <w:rPr>
                <w:rFonts w:asciiTheme="minorHAnsi" w:hAnsiTheme="minorHAnsi"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14:paraId="5510F5C7" w14:textId="77777777" w:rsidR="00CD076A" w:rsidRDefault="00CD076A">
            <w:pPr>
              <w:rPr>
                <w:rFonts w:asciiTheme="minorHAnsi" w:hAnsiTheme="minorHAnsi" w:cstheme="minorHAnsi"/>
                <w:sz w:val="16"/>
                <w:szCs w:val="16"/>
              </w:rPr>
            </w:pPr>
            <w:r>
              <w:rPr>
                <w:rFonts w:asciiTheme="minorHAnsi" w:hAnsiTheme="minorHAnsi" w:cstheme="minorHAnsi"/>
                <w:sz w:val="16"/>
                <w:szCs w:val="16"/>
              </w:rPr>
              <w:t>Sida</w:t>
            </w:r>
          </w:p>
          <w:p w14:paraId="06B1A86A" w14:textId="53D310A6" w:rsidR="00CD076A" w:rsidRDefault="00CD076A">
            <w:pPr>
              <w:rPr>
                <w:rFonts w:asciiTheme="minorHAnsi" w:hAnsiTheme="minorHAnsi" w:cstheme="minorHAnsi"/>
              </w:rPr>
            </w:pPr>
            <w:r>
              <w:rPr>
                <w:rFonts w:asciiTheme="minorHAnsi" w:hAnsiTheme="minorHAnsi" w:cstheme="minorHAnsi"/>
              </w:rPr>
              <w:t>1 (</w:t>
            </w:r>
            <w:r w:rsidR="00BE1D52">
              <w:rPr>
                <w:rFonts w:asciiTheme="minorHAnsi" w:hAnsiTheme="minorHAnsi" w:cstheme="minorHAnsi"/>
              </w:rPr>
              <w:t>1</w:t>
            </w:r>
            <w:r>
              <w:rPr>
                <w:rFonts w:asciiTheme="minorHAnsi" w:hAnsiTheme="minorHAnsi" w:cstheme="minorHAnsi"/>
              </w:rPr>
              <w:t>)</w:t>
            </w:r>
          </w:p>
        </w:tc>
      </w:tr>
    </w:tbl>
    <w:p w14:paraId="272C23D1" w14:textId="77777777" w:rsidR="001B64F7" w:rsidRDefault="001B64F7"/>
    <w:p w14:paraId="3700FE64" w14:textId="487BFE83" w:rsidR="00154F7A" w:rsidRDefault="005F3EE2">
      <w:r w:rsidRPr="00154F7A">
        <w:rPr>
          <w:sz w:val="28"/>
          <w:szCs w:val="28"/>
        </w:rPr>
        <w:t>Arbetsmiljöpolicy</w:t>
      </w:r>
      <w:r>
        <w:t xml:space="preserve"> </w:t>
      </w:r>
      <w:r w:rsidR="00F6347E">
        <w:tab/>
      </w:r>
      <w:r w:rsidR="00F6347E">
        <w:tab/>
      </w:r>
    </w:p>
    <w:p w14:paraId="20B5949F" w14:textId="0AD98170" w:rsidR="00E9503B" w:rsidRDefault="004A22B6">
      <w:r>
        <w:t>Arbetsmiljön i vår verksamhet</w:t>
      </w:r>
      <w:r w:rsidR="00F77356">
        <w:t xml:space="preserve"> skall vara förebyggande</w:t>
      </w:r>
      <w:r w:rsidR="00C16251">
        <w:t xml:space="preserve"> </w:t>
      </w:r>
      <w:r w:rsidR="0044677E">
        <w:t xml:space="preserve">för att undvika </w:t>
      </w:r>
      <w:r w:rsidR="005F3EE2">
        <w:t xml:space="preserve">att de </w:t>
      </w:r>
      <w:r w:rsidR="00E4705E">
        <w:t>anställda</w:t>
      </w:r>
      <w:r w:rsidR="005F3EE2">
        <w:t xml:space="preserve"> drabbas av ohälsa eller kommer till skada på grund av arbetet och att de trivs och kan utvecklas både yrkesmässigt och som individer. Arbetsmiljöarbetet ska genomsyra alla beslut som fattas och alla aktiviteter som genomförs. </w:t>
      </w:r>
    </w:p>
    <w:p w14:paraId="0F7EAF34" w14:textId="77777777" w:rsidR="00E9503B" w:rsidRDefault="00E9503B"/>
    <w:p w14:paraId="47AA4EC7" w14:textId="7168A791" w:rsidR="00AA785C" w:rsidRDefault="005F3EE2">
      <w:r>
        <w:t>Vi accepterar ingen form av mobbning</w:t>
      </w:r>
      <w:r w:rsidR="00133EC7">
        <w:t>,</w:t>
      </w:r>
      <w:r>
        <w:t xml:space="preserve"> trakasserier</w:t>
      </w:r>
      <w:r w:rsidR="004D74F8">
        <w:t xml:space="preserve"> eller särskilda kränkningar</w:t>
      </w:r>
      <w:bookmarkStart w:id="0" w:name="_GoBack"/>
      <w:bookmarkEnd w:id="0"/>
      <w:r>
        <w:t xml:space="preserve"> på vår arbetsplats. Vår arbetsmiljö ska präglas av öppenhet och alla individer ska behandlas jämlikt och med respekt. </w:t>
      </w:r>
    </w:p>
    <w:p w14:paraId="75A0FA95" w14:textId="77777777" w:rsidR="005756A3" w:rsidRDefault="005756A3"/>
    <w:p w14:paraId="6B698A25" w14:textId="77777777" w:rsidR="005756A3" w:rsidRDefault="005F3EE2">
      <w:r>
        <w:t xml:space="preserve">Gällande lagstiftning inom arbetsmiljöområdet är en nedersta gräns för vårt arbetsmiljöarbete och vi strävar efter att hela tiden förbättra vår arbetsmiljö såväl organisatoriskt och socialt som fysiskt. </w:t>
      </w:r>
    </w:p>
    <w:p w14:paraId="64BB017C" w14:textId="77777777" w:rsidR="00B32F18" w:rsidRDefault="00B32F18"/>
    <w:p w14:paraId="3160A62A" w14:textId="77777777" w:rsidR="0001178B" w:rsidRPr="0001178B" w:rsidRDefault="005F3EE2" w:rsidP="0001178B">
      <w:pPr>
        <w:rPr>
          <w:rFonts w:asciiTheme="minorHAnsi" w:hAnsiTheme="minorHAnsi" w:cstheme="minorHAnsi"/>
        </w:rPr>
      </w:pPr>
      <w:r>
        <w:t>På vår arbetsplats innebär det:</w:t>
      </w:r>
    </w:p>
    <w:p w14:paraId="6DA2A65E" w14:textId="77777777" w:rsidR="0001178B" w:rsidRPr="0001178B" w:rsidRDefault="005F3EE2" w:rsidP="008A62D9">
      <w:pPr>
        <w:pStyle w:val="Liststycke"/>
        <w:numPr>
          <w:ilvl w:val="0"/>
          <w:numId w:val="1"/>
        </w:numPr>
        <w:rPr>
          <w:rFonts w:asciiTheme="minorHAnsi" w:hAnsiTheme="minorHAnsi" w:cstheme="minorHAnsi"/>
        </w:rPr>
      </w:pPr>
      <w:r>
        <w:t>att arbetsmiljöarbetet är en naturlig del i allt vi gör,</w:t>
      </w:r>
    </w:p>
    <w:p w14:paraId="5348ECE1" w14:textId="77777777" w:rsidR="0001178B" w:rsidRPr="0001178B" w:rsidRDefault="005F3EE2" w:rsidP="008A62D9">
      <w:pPr>
        <w:pStyle w:val="Liststycke"/>
        <w:numPr>
          <w:ilvl w:val="0"/>
          <w:numId w:val="1"/>
        </w:numPr>
        <w:rPr>
          <w:rFonts w:asciiTheme="minorHAnsi" w:hAnsiTheme="minorHAnsi" w:cstheme="minorHAnsi"/>
        </w:rPr>
      </w:pPr>
      <w:r>
        <w:t xml:space="preserve">att arbetsmiljöarbetet görs i samverkan mellan arbetsgivare, arbetstagare och skyddsombud </w:t>
      </w:r>
    </w:p>
    <w:p w14:paraId="1306CB46" w14:textId="1C05C7CE" w:rsidR="004869E8" w:rsidRPr="004869E8" w:rsidRDefault="00652419" w:rsidP="008A62D9">
      <w:pPr>
        <w:pStyle w:val="Liststycke"/>
        <w:numPr>
          <w:ilvl w:val="0"/>
          <w:numId w:val="1"/>
        </w:numPr>
        <w:rPr>
          <w:rFonts w:asciiTheme="minorHAnsi" w:hAnsiTheme="minorHAnsi" w:cstheme="minorHAnsi"/>
        </w:rPr>
      </w:pPr>
      <w:r>
        <w:t xml:space="preserve">att </w:t>
      </w:r>
      <w:r w:rsidR="00B127B8">
        <w:t>anställda</w:t>
      </w:r>
      <w:r w:rsidR="005F3EE2">
        <w:t xml:space="preserve"> har/får rätt kunskaper, kompetens, resurser</w:t>
      </w:r>
      <w:r w:rsidR="00D63833">
        <w:t>, utbildningar</w:t>
      </w:r>
      <w:r w:rsidR="005F3EE2">
        <w:t xml:space="preserve"> och befogenheter för att kunna verka för en bra och säker arbetsmiljö,</w:t>
      </w:r>
    </w:p>
    <w:p w14:paraId="3C5A1A8D" w14:textId="4B571AD2" w:rsidR="004869E8" w:rsidRPr="004869E8" w:rsidRDefault="005F3EE2" w:rsidP="008A62D9">
      <w:pPr>
        <w:pStyle w:val="Liststycke"/>
        <w:numPr>
          <w:ilvl w:val="0"/>
          <w:numId w:val="1"/>
        </w:numPr>
        <w:rPr>
          <w:rFonts w:asciiTheme="minorHAnsi" w:hAnsiTheme="minorHAnsi" w:cstheme="minorHAnsi"/>
        </w:rPr>
      </w:pPr>
      <w:r>
        <w:t xml:space="preserve">att alla </w:t>
      </w:r>
      <w:r w:rsidR="00AA4B6B">
        <w:t>ny</w:t>
      </w:r>
      <w:r>
        <w:t>anställda får den introduktion de behöver för att kunna arbeta säkert och hälsosamt,</w:t>
      </w:r>
      <w:r w:rsidR="009669D8">
        <w:t xml:space="preserve"> (</w:t>
      </w:r>
      <w:r w:rsidR="00652419">
        <w:t>d</w:t>
      </w:r>
      <w:r w:rsidR="009669D8">
        <w:t>okument 6.1</w:t>
      </w:r>
      <w:r w:rsidR="00370D75">
        <w:t>)</w:t>
      </w:r>
    </w:p>
    <w:p w14:paraId="6321E130" w14:textId="77777777" w:rsidR="004869E8" w:rsidRPr="004869E8" w:rsidRDefault="005F3EE2" w:rsidP="008A62D9">
      <w:pPr>
        <w:pStyle w:val="Liststycke"/>
        <w:numPr>
          <w:ilvl w:val="0"/>
          <w:numId w:val="1"/>
        </w:numPr>
        <w:rPr>
          <w:rFonts w:asciiTheme="minorHAnsi" w:hAnsiTheme="minorHAnsi" w:cstheme="minorHAnsi"/>
        </w:rPr>
      </w:pPr>
      <w:r>
        <w:t>att vi regelbundet, och vid förändringar, undersöker och riskbedömer såväl vår fysiska som vår organisatoriska och sociala arbetsmiljö för att kunna vidta de åtgärder som behövs för att skapa en säker och trygg arbetsplats,</w:t>
      </w:r>
    </w:p>
    <w:p w14:paraId="5238D512" w14:textId="77777777" w:rsidR="002D2EC0" w:rsidRPr="002D2EC0" w:rsidRDefault="005F3EE2" w:rsidP="008A62D9">
      <w:pPr>
        <w:pStyle w:val="Liststycke"/>
        <w:numPr>
          <w:ilvl w:val="0"/>
          <w:numId w:val="1"/>
        </w:numPr>
        <w:rPr>
          <w:rFonts w:asciiTheme="minorHAnsi" w:hAnsiTheme="minorHAnsi" w:cstheme="minorHAnsi"/>
        </w:rPr>
      </w:pPr>
      <w:r>
        <w:t>att alla tillbud och olyckor som inträffar rapporteras och utreds så att vi kan vidta åtgärder,</w:t>
      </w:r>
    </w:p>
    <w:p w14:paraId="6EB9567C" w14:textId="77777777" w:rsidR="002D2EC0" w:rsidRPr="002D2EC0" w:rsidRDefault="005F3EE2" w:rsidP="008A62D9">
      <w:pPr>
        <w:pStyle w:val="Liststycke"/>
        <w:numPr>
          <w:ilvl w:val="0"/>
          <w:numId w:val="1"/>
        </w:numPr>
        <w:rPr>
          <w:rFonts w:asciiTheme="minorHAnsi" w:hAnsiTheme="minorHAnsi" w:cstheme="minorHAnsi"/>
        </w:rPr>
      </w:pPr>
      <w:r>
        <w:t>att vi årligen följer upp vårt systematiska arbetsmiljöarbete,</w:t>
      </w:r>
    </w:p>
    <w:p w14:paraId="160E37C4" w14:textId="77777777" w:rsidR="007731E1" w:rsidRPr="007731E1" w:rsidRDefault="005F3EE2" w:rsidP="008A62D9">
      <w:pPr>
        <w:pStyle w:val="Liststycke"/>
        <w:numPr>
          <w:ilvl w:val="0"/>
          <w:numId w:val="1"/>
        </w:numPr>
        <w:rPr>
          <w:rFonts w:asciiTheme="minorHAnsi" w:hAnsiTheme="minorHAnsi" w:cstheme="minorHAnsi"/>
        </w:rPr>
      </w:pPr>
      <w:r>
        <w:t>att vi har ett tydligt och synligt ledarskap med respekt och omsorg om varje medarbetare,</w:t>
      </w:r>
    </w:p>
    <w:p w14:paraId="3E73C421" w14:textId="77777777" w:rsidR="00400FBC" w:rsidRPr="00400FBC" w:rsidRDefault="005F3EE2" w:rsidP="008A62D9">
      <w:pPr>
        <w:pStyle w:val="Liststycke"/>
        <w:numPr>
          <w:ilvl w:val="0"/>
          <w:numId w:val="1"/>
        </w:numPr>
        <w:rPr>
          <w:rFonts w:asciiTheme="minorHAnsi" w:hAnsiTheme="minorHAnsi" w:cstheme="minorHAnsi"/>
        </w:rPr>
      </w:pPr>
      <w:r>
        <w:t>att vi genomför kollektiva skyddsåtgärder som passar alla i första hand. men att vi också anpassar av krav och förutsättningar efter var och ens förmåga,</w:t>
      </w:r>
    </w:p>
    <w:p w14:paraId="272C23D2" w14:textId="75F8D8F8" w:rsidR="00402986" w:rsidRPr="008A62D9" w:rsidRDefault="005F3EE2" w:rsidP="008A62D9">
      <w:pPr>
        <w:pStyle w:val="Liststycke"/>
        <w:numPr>
          <w:ilvl w:val="0"/>
          <w:numId w:val="1"/>
        </w:numPr>
        <w:rPr>
          <w:rFonts w:asciiTheme="minorHAnsi" w:hAnsiTheme="minorHAnsi" w:cstheme="minorHAnsi"/>
        </w:rPr>
      </w:pPr>
      <w:r>
        <w:t xml:space="preserve">att vi kontinuerligt strävar efter att var och en får kompetensutveckling som syftar till yrkesmässig utveckling och främjar en hälsosam arbetsmiljö. </w:t>
      </w:r>
    </w:p>
    <w:p w14:paraId="1BCCB455" w14:textId="172EEBBC" w:rsidR="00D2313C" w:rsidRDefault="00D2313C">
      <w:pPr>
        <w:rPr>
          <w:rFonts w:asciiTheme="minorHAnsi" w:hAnsiTheme="minorHAnsi" w:cstheme="minorHAnsi"/>
        </w:rPr>
      </w:pPr>
    </w:p>
    <w:p w14:paraId="7E165061" w14:textId="39168536" w:rsidR="00D2313C" w:rsidRDefault="00D2313C">
      <w:pPr>
        <w:rPr>
          <w:rFonts w:asciiTheme="minorHAnsi" w:hAnsiTheme="minorHAnsi" w:cstheme="minorHAnsi"/>
        </w:rPr>
      </w:pPr>
    </w:p>
    <w:p w14:paraId="300138B8" w14:textId="39E9A4FD" w:rsidR="00D2313C" w:rsidRDefault="00D2313C">
      <w:pPr>
        <w:rPr>
          <w:rFonts w:asciiTheme="minorHAnsi" w:hAnsiTheme="minorHAnsi" w:cstheme="minorHAnsi"/>
        </w:rPr>
      </w:pPr>
    </w:p>
    <w:p w14:paraId="536B55F3" w14:textId="57CD3586" w:rsidR="00D2313C" w:rsidRDefault="00D2313C">
      <w:pPr>
        <w:rPr>
          <w:rFonts w:asciiTheme="minorHAnsi" w:hAnsiTheme="minorHAnsi" w:cstheme="minorHAnsi"/>
        </w:rPr>
      </w:pPr>
    </w:p>
    <w:p w14:paraId="2E8F08E9" w14:textId="77777777" w:rsidR="005E503E" w:rsidRDefault="005E503E">
      <w:pPr>
        <w:rPr>
          <w:rFonts w:asciiTheme="minorHAnsi" w:hAnsiTheme="minorHAnsi" w:cstheme="minorHAnsi"/>
        </w:rPr>
      </w:pPr>
    </w:p>
    <w:p w14:paraId="6F822D50" w14:textId="77777777" w:rsidR="003430F9" w:rsidRDefault="003430F9">
      <w:pPr>
        <w:rPr>
          <w:rFonts w:asciiTheme="minorHAnsi" w:hAnsiTheme="minorHAnsi" w:cstheme="minorHAnsi"/>
        </w:rPr>
      </w:pPr>
    </w:p>
    <w:p w14:paraId="272C23EB" w14:textId="77777777" w:rsidR="003D50A7" w:rsidRDefault="003D50A7">
      <w:pPr>
        <w:rPr>
          <w:rFonts w:asciiTheme="minorHAnsi" w:hAnsiTheme="minorHAnsi" w:cstheme="minorHAnsi"/>
        </w:rPr>
      </w:pPr>
    </w:p>
    <w:p w14:paraId="272C23EC" w14:textId="77777777" w:rsidR="003D50A7" w:rsidRDefault="003D50A7">
      <w:pPr>
        <w:rPr>
          <w:rFonts w:asciiTheme="minorHAnsi" w:hAnsiTheme="minorHAnsi" w:cstheme="minorHAnsi"/>
        </w:rPr>
      </w:pPr>
    </w:p>
    <w:p w14:paraId="272C23ED" w14:textId="77777777" w:rsidR="003D50A7" w:rsidRPr="003D50A7" w:rsidRDefault="003D50A7">
      <w:pPr>
        <w:rPr>
          <w:rFonts w:asciiTheme="minorHAnsi" w:hAnsiTheme="minorHAnsi" w:cstheme="minorHAnsi"/>
        </w:rPr>
      </w:pPr>
    </w:p>
    <w:sectPr w:rsidR="003D50A7" w:rsidRPr="003D50A7" w:rsidSect="006D4D8F">
      <w:headerReference w:type="even" r:id="rId10"/>
      <w:headerReference w:type="default" r:id="rId11"/>
      <w:footerReference w:type="even" r:id="rId12"/>
      <w:footerReference w:type="default" r:id="rId13"/>
      <w:headerReference w:type="first" r:id="rId14"/>
      <w:footerReference w:type="first" r:id="rId15"/>
      <w:pgSz w:w="11906" w:h="16838"/>
      <w:pgMar w:top="14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D347" w14:textId="77777777" w:rsidR="00724842" w:rsidRDefault="00724842">
      <w:r>
        <w:separator/>
      </w:r>
    </w:p>
  </w:endnote>
  <w:endnote w:type="continuationSeparator" w:id="0">
    <w:p w14:paraId="79B7C19E" w14:textId="77777777" w:rsidR="00724842" w:rsidRDefault="0072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575" w14:textId="77777777" w:rsidR="00FC4F0F" w:rsidRDefault="00FC4F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479A" w14:textId="1172868C" w:rsidR="00FC4F0F" w:rsidRDefault="00FC4F0F">
    <w:pPr>
      <w:pStyle w:val="Sidfot"/>
      <w:pBdr>
        <w:bottom w:val="single" w:sz="12" w:space="1" w:color="auto"/>
      </w:pBdr>
      <w:rPr>
        <w:sz w:val="18"/>
        <w:szCs w:val="18"/>
      </w:rPr>
    </w:pPr>
  </w:p>
  <w:p w14:paraId="4F4E7F32" w14:textId="77777777" w:rsidR="005A619C" w:rsidRDefault="005A619C">
    <w:pPr>
      <w:pStyle w:val="Sidfot"/>
      <w:rPr>
        <w:sz w:val="18"/>
        <w:szCs w:val="18"/>
      </w:rPr>
    </w:pPr>
  </w:p>
  <w:p w14:paraId="272C23F3" w14:textId="3CC0263A" w:rsidR="00984544" w:rsidRPr="00984544" w:rsidRDefault="00984544">
    <w:pPr>
      <w:pStyle w:val="Sidfot"/>
      <w:rPr>
        <w:sz w:val="18"/>
        <w:szCs w:val="18"/>
      </w:rPr>
    </w:pPr>
    <w:r w:rsidRPr="00984544">
      <w:rPr>
        <w:sz w:val="18"/>
        <w:szCs w:val="18"/>
      </w:rPr>
      <w:t>Lundbygatan 3</w:t>
    </w:r>
    <w:r w:rsidRPr="00984544">
      <w:rPr>
        <w:sz w:val="18"/>
        <w:szCs w:val="18"/>
      </w:rPr>
      <w:tab/>
      <w:t>0498-20 56 20</w:t>
    </w:r>
    <w:r w:rsidRPr="00984544">
      <w:rPr>
        <w:sz w:val="18"/>
        <w:szCs w:val="18"/>
      </w:rPr>
      <w:tab/>
      <w:t>Säte:</w:t>
    </w:r>
  </w:p>
  <w:p w14:paraId="272C23F5" w14:textId="369673AE" w:rsidR="00984544" w:rsidRDefault="00984544" w:rsidP="00AC2301">
    <w:pPr>
      <w:pStyle w:val="Sidfot"/>
    </w:pPr>
    <w:r w:rsidRPr="00984544">
      <w:rPr>
        <w:sz w:val="18"/>
        <w:szCs w:val="18"/>
      </w:rPr>
      <w:t>621 41 Visby</w:t>
    </w:r>
    <w:r w:rsidRPr="00984544">
      <w:rPr>
        <w:sz w:val="18"/>
        <w:szCs w:val="18"/>
      </w:rPr>
      <w:tab/>
      <w:t>Orgn</w:t>
    </w:r>
    <w:r>
      <w:rPr>
        <w:sz w:val="18"/>
        <w:szCs w:val="18"/>
      </w:rPr>
      <w:t>r</w:t>
    </w:r>
    <w:r w:rsidRPr="00984544">
      <w:rPr>
        <w:sz w:val="18"/>
        <w:szCs w:val="18"/>
      </w:rPr>
      <w:t xml:space="preserve"> 556630-3441</w:t>
    </w:r>
    <w:r w:rsidRPr="00984544">
      <w:rPr>
        <w:sz w:val="18"/>
        <w:szCs w:val="18"/>
      </w:rPr>
      <w:tab/>
    </w:r>
    <w:r w:rsidR="00AC2301">
      <w:rPr>
        <w:sz w:val="18"/>
        <w:szCs w:val="18"/>
      </w:rPr>
      <w:t>Region Gotland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BFDD" w14:textId="77777777" w:rsidR="00FC4F0F" w:rsidRDefault="00FC4F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A3D2" w14:textId="77777777" w:rsidR="00724842" w:rsidRDefault="00724842">
      <w:r>
        <w:separator/>
      </w:r>
    </w:p>
  </w:footnote>
  <w:footnote w:type="continuationSeparator" w:id="0">
    <w:p w14:paraId="0CB2475F" w14:textId="77777777" w:rsidR="00724842" w:rsidRDefault="0072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1AD1" w14:textId="77777777" w:rsidR="00FC4F0F" w:rsidRDefault="00FC4F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23F2" w14:textId="77777777" w:rsidR="00047484" w:rsidRDefault="00662D8A">
    <w:pPr>
      <w:pStyle w:val="Sidhuvud"/>
    </w:pPr>
    <w:r>
      <w:rPr>
        <w:noProof/>
      </w:rPr>
      <w:drawing>
        <wp:inline distT="0" distB="0" distL="0" distR="0" wp14:anchorId="272C23F6" wp14:editId="272C23F7">
          <wp:extent cx="2171700" cy="295275"/>
          <wp:effectExtent l="0" t="0" r="0" b="9525"/>
          <wp:docPr id="1" name="Bild 1" descr="Logga GBF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GBF 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DC19" w14:textId="77777777" w:rsidR="00FC4F0F" w:rsidRDefault="00FC4F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A337A"/>
    <w:multiLevelType w:val="hybridMultilevel"/>
    <w:tmpl w:val="19D8E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F7"/>
    <w:rsid w:val="00001636"/>
    <w:rsid w:val="00003751"/>
    <w:rsid w:val="00007BC5"/>
    <w:rsid w:val="0001178B"/>
    <w:rsid w:val="00022B9B"/>
    <w:rsid w:val="00023489"/>
    <w:rsid w:val="00037A36"/>
    <w:rsid w:val="000428EF"/>
    <w:rsid w:val="00047484"/>
    <w:rsid w:val="00051C03"/>
    <w:rsid w:val="00063296"/>
    <w:rsid w:val="0008218D"/>
    <w:rsid w:val="00092615"/>
    <w:rsid w:val="000931B6"/>
    <w:rsid w:val="000A3C5C"/>
    <w:rsid w:val="000B3A9B"/>
    <w:rsid w:val="000C17D7"/>
    <w:rsid w:val="000C1834"/>
    <w:rsid w:val="000E035A"/>
    <w:rsid w:val="000E3BB5"/>
    <w:rsid w:val="000E47E8"/>
    <w:rsid w:val="000F49C5"/>
    <w:rsid w:val="000F67F9"/>
    <w:rsid w:val="001025C3"/>
    <w:rsid w:val="0010378A"/>
    <w:rsid w:val="00133EC7"/>
    <w:rsid w:val="00154F7A"/>
    <w:rsid w:val="0016112F"/>
    <w:rsid w:val="001614AC"/>
    <w:rsid w:val="001842CD"/>
    <w:rsid w:val="00191B7E"/>
    <w:rsid w:val="001934A8"/>
    <w:rsid w:val="001B64F7"/>
    <w:rsid w:val="001C235E"/>
    <w:rsid w:val="001C298C"/>
    <w:rsid w:val="001C51B4"/>
    <w:rsid w:val="002160AF"/>
    <w:rsid w:val="0021778F"/>
    <w:rsid w:val="00226961"/>
    <w:rsid w:val="0024253E"/>
    <w:rsid w:val="00267070"/>
    <w:rsid w:val="00275334"/>
    <w:rsid w:val="00277218"/>
    <w:rsid w:val="002B20C3"/>
    <w:rsid w:val="002D2EC0"/>
    <w:rsid w:val="002D6CCC"/>
    <w:rsid w:val="002E4DBB"/>
    <w:rsid w:val="00303FD8"/>
    <w:rsid w:val="003121A6"/>
    <w:rsid w:val="003122F5"/>
    <w:rsid w:val="003430F9"/>
    <w:rsid w:val="00346C1B"/>
    <w:rsid w:val="00361996"/>
    <w:rsid w:val="00370D75"/>
    <w:rsid w:val="003871FD"/>
    <w:rsid w:val="003A2B84"/>
    <w:rsid w:val="003A386A"/>
    <w:rsid w:val="003D2C95"/>
    <w:rsid w:val="003D50A7"/>
    <w:rsid w:val="00400FBC"/>
    <w:rsid w:val="00402986"/>
    <w:rsid w:val="00414EE4"/>
    <w:rsid w:val="00425E1A"/>
    <w:rsid w:val="00434686"/>
    <w:rsid w:val="00443239"/>
    <w:rsid w:val="0044677E"/>
    <w:rsid w:val="00447C36"/>
    <w:rsid w:val="00450BB2"/>
    <w:rsid w:val="004532D8"/>
    <w:rsid w:val="00465404"/>
    <w:rsid w:val="004869E8"/>
    <w:rsid w:val="004A22B6"/>
    <w:rsid w:val="004D74F8"/>
    <w:rsid w:val="004D75E0"/>
    <w:rsid w:val="004E6637"/>
    <w:rsid w:val="00522123"/>
    <w:rsid w:val="0052383F"/>
    <w:rsid w:val="005450E7"/>
    <w:rsid w:val="005469A6"/>
    <w:rsid w:val="00573939"/>
    <w:rsid w:val="005756A3"/>
    <w:rsid w:val="00577A49"/>
    <w:rsid w:val="005A3DBD"/>
    <w:rsid w:val="005A5045"/>
    <w:rsid w:val="005A619C"/>
    <w:rsid w:val="005E0547"/>
    <w:rsid w:val="005E3556"/>
    <w:rsid w:val="005E42FA"/>
    <w:rsid w:val="005E503E"/>
    <w:rsid w:val="005F3EE2"/>
    <w:rsid w:val="005F5429"/>
    <w:rsid w:val="006033B8"/>
    <w:rsid w:val="006121E6"/>
    <w:rsid w:val="006137A0"/>
    <w:rsid w:val="00622B15"/>
    <w:rsid w:val="006314CB"/>
    <w:rsid w:val="00644C91"/>
    <w:rsid w:val="00652419"/>
    <w:rsid w:val="0065496A"/>
    <w:rsid w:val="00662D8A"/>
    <w:rsid w:val="006758FE"/>
    <w:rsid w:val="00695C79"/>
    <w:rsid w:val="00696239"/>
    <w:rsid w:val="006A7350"/>
    <w:rsid w:val="006A74BF"/>
    <w:rsid w:val="006B3112"/>
    <w:rsid w:val="006D4D8F"/>
    <w:rsid w:val="006F307E"/>
    <w:rsid w:val="00715415"/>
    <w:rsid w:val="00716B09"/>
    <w:rsid w:val="00717737"/>
    <w:rsid w:val="00722C3C"/>
    <w:rsid w:val="00724842"/>
    <w:rsid w:val="00743739"/>
    <w:rsid w:val="0075737B"/>
    <w:rsid w:val="00770BBB"/>
    <w:rsid w:val="007731E1"/>
    <w:rsid w:val="007810F8"/>
    <w:rsid w:val="007B6402"/>
    <w:rsid w:val="0080195C"/>
    <w:rsid w:val="008108F6"/>
    <w:rsid w:val="0081633F"/>
    <w:rsid w:val="0082110D"/>
    <w:rsid w:val="00821E76"/>
    <w:rsid w:val="00847501"/>
    <w:rsid w:val="00852F40"/>
    <w:rsid w:val="00877CDF"/>
    <w:rsid w:val="00880435"/>
    <w:rsid w:val="008A62D9"/>
    <w:rsid w:val="008B6047"/>
    <w:rsid w:val="008C2B0E"/>
    <w:rsid w:val="008C6256"/>
    <w:rsid w:val="008D0FA7"/>
    <w:rsid w:val="008E5528"/>
    <w:rsid w:val="008F478E"/>
    <w:rsid w:val="00901C8A"/>
    <w:rsid w:val="0090680A"/>
    <w:rsid w:val="00917A55"/>
    <w:rsid w:val="009355E0"/>
    <w:rsid w:val="0094637C"/>
    <w:rsid w:val="009520C4"/>
    <w:rsid w:val="009522AB"/>
    <w:rsid w:val="00952951"/>
    <w:rsid w:val="009669D8"/>
    <w:rsid w:val="009734DC"/>
    <w:rsid w:val="00984544"/>
    <w:rsid w:val="00986F95"/>
    <w:rsid w:val="009A37D5"/>
    <w:rsid w:val="009A6423"/>
    <w:rsid w:val="009A64D2"/>
    <w:rsid w:val="009B5E86"/>
    <w:rsid w:val="009C73C6"/>
    <w:rsid w:val="009C79B1"/>
    <w:rsid w:val="009D52E0"/>
    <w:rsid w:val="009E2225"/>
    <w:rsid w:val="009E32E7"/>
    <w:rsid w:val="009E7444"/>
    <w:rsid w:val="00A25224"/>
    <w:rsid w:val="00A35A27"/>
    <w:rsid w:val="00A42733"/>
    <w:rsid w:val="00A679D6"/>
    <w:rsid w:val="00A773DA"/>
    <w:rsid w:val="00A8432D"/>
    <w:rsid w:val="00A87A1E"/>
    <w:rsid w:val="00A907F4"/>
    <w:rsid w:val="00A973CE"/>
    <w:rsid w:val="00AA44EF"/>
    <w:rsid w:val="00AA4B6B"/>
    <w:rsid w:val="00AA785C"/>
    <w:rsid w:val="00AB731C"/>
    <w:rsid w:val="00AC2301"/>
    <w:rsid w:val="00AC4861"/>
    <w:rsid w:val="00AD4D81"/>
    <w:rsid w:val="00AD65B9"/>
    <w:rsid w:val="00AD7B7A"/>
    <w:rsid w:val="00AF754C"/>
    <w:rsid w:val="00B050A1"/>
    <w:rsid w:val="00B127B8"/>
    <w:rsid w:val="00B20932"/>
    <w:rsid w:val="00B32B04"/>
    <w:rsid w:val="00B32F18"/>
    <w:rsid w:val="00B50205"/>
    <w:rsid w:val="00B77133"/>
    <w:rsid w:val="00B8447F"/>
    <w:rsid w:val="00B923D1"/>
    <w:rsid w:val="00B946B5"/>
    <w:rsid w:val="00B971F2"/>
    <w:rsid w:val="00BA51A9"/>
    <w:rsid w:val="00BC1437"/>
    <w:rsid w:val="00BC3C85"/>
    <w:rsid w:val="00BD0240"/>
    <w:rsid w:val="00BD375A"/>
    <w:rsid w:val="00BD7270"/>
    <w:rsid w:val="00BE1D52"/>
    <w:rsid w:val="00C140AA"/>
    <w:rsid w:val="00C16251"/>
    <w:rsid w:val="00C16540"/>
    <w:rsid w:val="00C27A2B"/>
    <w:rsid w:val="00C40BBB"/>
    <w:rsid w:val="00C532B4"/>
    <w:rsid w:val="00C63C9B"/>
    <w:rsid w:val="00C92916"/>
    <w:rsid w:val="00C960C3"/>
    <w:rsid w:val="00C97992"/>
    <w:rsid w:val="00CB7B97"/>
    <w:rsid w:val="00CD076A"/>
    <w:rsid w:val="00CD5674"/>
    <w:rsid w:val="00CF4ED5"/>
    <w:rsid w:val="00D06936"/>
    <w:rsid w:val="00D07B11"/>
    <w:rsid w:val="00D2313C"/>
    <w:rsid w:val="00D243F3"/>
    <w:rsid w:val="00D24809"/>
    <w:rsid w:val="00D24C31"/>
    <w:rsid w:val="00D47415"/>
    <w:rsid w:val="00D545A8"/>
    <w:rsid w:val="00D63833"/>
    <w:rsid w:val="00D9105D"/>
    <w:rsid w:val="00DC539D"/>
    <w:rsid w:val="00DD09CC"/>
    <w:rsid w:val="00DF28ED"/>
    <w:rsid w:val="00DF6AC4"/>
    <w:rsid w:val="00DF6B5F"/>
    <w:rsid w:val="00E12AA6"/>
    <w:rsid w:val="00E4705E"/>
    <w:rsid w:val="00E72906"/>
    <w:rsid w:val="00E9503B"/>
    <w:rsid w:val="00EB39C8"/>
    <w:rsid w:val="00EF432F"/>
    <w:rsid w:val="00EF7727"/>
    <w:rsid w:val="00F119EA"/>
    <w:rsid w:val="00F41A9F"/>
    <w:rsid w:val="00F61E06"/>
    <w:rsid w:val="00F6347E"/>
    <w:rsid w:val="00F66389"/>
    <w:rsid w:val="00F74D56"/>
    <w:rsid w:val="00F77356"/>
    <w:rsid w:val="00FB7D9E"/>
    <w:rsid w:val="00FC0573"/>
    <w:rsid w:val="00FC4F0F"/>
    <w:rsid w:val="00FF5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2C23D1"/>
  <w15:docId w15:val="{45BBDDAC-DBD3-4E3C-B2CF-119CB2D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D4D8F"/>
    <w:pPr>
      <w:tabs>
        <w:tab w:val="center" w:pos="4536"/>
        <w:tab w:val="right" w:pos="9072"/>
      </w:tabs>
    </w:pPr>
  </w:style>
  <w:style w:type="paragraph" w:styleId="Sidfot">
    <w:name w:val="footer"/>
    <w:basedOn w:val="Normal"/>
    <w:rsid w:val="006D4D8F"/>
    <w:pPr>
      <w:tabs>
        <w:tab w:val="center" w:pos="4536"/>
        <w:tab w:val="right" w:pos="9072"/>
      </w:tabs>
    </w:pPr>
  </w:style>
  <w:style w:type="paragraph" w:styleId="Ballongtext">
    <w:name w:val="Balloon Text"/>
    <w:basedOn w:val="Normal"/>
    <w:semiHidden/>
    <w:rsid w:val="00DF28ED"/>
    <w:rPr>
      <w:rFonts w:ascii="Tahoma" w:hAnsi="Tahoma" w:cs="Tahoma"/>
      <w:sz w:val="16"/>
      <w:szCs w:val="16"/>
    </w:rPr>
  </w:style>
  <w:style w:type="paragraph" w:styleId="Oformateradtext">
    <w:name w:val="Plain Text"/>
    <w:basedOn w:val="Normal"/>
    <w:link w:val="OformateradtextChar"/>
    <w:uiPriority w:val="99"/>
    <w:semiHidden/>
    <w:unhideWhenUsed/>
    <w:rsid w:val="00037A36"/>
    <w:rPr>
      <w:rFonts w:ascii="Calibri" w:eastAsiaTheme="minorEastAsia" w:hAnsi="Calibri" w:cs="Consolas"/>
      <w:sz w:val="22"/>
      <w:szCs w:val="21"/>
    </w:rPr>
  </w:style>
  <w:style w:type="character" w:customStyle="1" w:styleId="OformateradtextChar">
    <w:name w:val="Oformaterad text Char"/>
    <w:basedOn w:val="Standardstycketeckensnitt"/>
    <w:link w:val="Oformateradtext"/>
    <w:uiPriority w:val="99"/>
    <w:semiHidden/>
    <w:rsid w:val="00037A36"/>
    <w:rPr>
      <w:rFonts w:ascii="Calibri" w:eastAsiaTheme="minorEastAsia" w:hAnsi="Calibri" w:cs="Consolas"/>
      <w:sz w:val="22"/>
      <w:szCs w:val="21"/>
    </w:rPr>
  </w:style>
  <w:style w:type="character" w:styleId="Hyperlnk">
    <w:name w:val="Hyperlink"/>
    <w:basedOn w:val="Standardstycketeckensnitt"/>
    <w:unhideWhenUsed/>
    <w:rsid w:val="009A64D2"/>
    <w:rPr>
      <w:color w:val="0000FF" w:themeColor="hyperlink"/>
      <w:u w:val="single"/>
    </w:rPr>
  </w:style>
  <w:style w:type="character" w:styleId="Olstomnmnande">
    <w:name w:val="Unresolved Mention"/>
    <w:basedOn w:val="Standardstycketeckensnitt"/>
    <w:uiPriority w:val="99"/>
    <w:semiHidden/>
    <w:unhideWhenUsed/>
    <w:rsid w:val="009A64D2"/>
    <w:rPr>
      <w:color w:val="605E5C"/>
      <w:shd w:val="clear" w:color="auto" w:fill="E1DFDD"/>
    </w:rPr>
  </w:style>
  <w:style w:type="table" w:styleId="Tabellrutnt">
    <w:name w:val="Table Grid"/>
    <w:basedOn w:val="Normaltabell"/>
    <w:rsid w:val="00CD07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3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358">
      <w:bodyDiv w:val="1"/>
      <w:marLeft w:val="0"/>
      <w:marRight w:val="0"/>
      <w:marTop w:val="0"/>
      <w:marBottom w:val="0"/>
      <w:divBdr>
        <w:top w:val="none" w:sz="0" w:space="0" w:color="auto"/>
        <w:left w:val="none" w:sz="0" w:space="0" w:color="auto"/>
        <w:bottom w:val="none" w:sz="0" w:space="0" w:color="auto"/>
        <w:right w:val="none" w:sz="0" w:space="0" w:color="auto"/>
      </w:divBdr>
    </w:div>
    <w:div w:id="9561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go\Application%20Data\Microsoft\Mallar\Firmapapp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81A5DF54CBB74898A26269DC9682D1" ma:contentTypeVersion="4" ma:contentTypeDescription="Skapa ett nytt dokument." ma:contentTypeScope="" ma:versionID="cb01cf18e1b5950109e089d4fd8fb1c5">
  <xsd:schema xmlns:xsd="http://www.w3.org/2001/XMLSchema" xmlns:xs="http://www.w3.org/2001/XMLSchema" xmlns:p="http://schemas.microsoft.com/office/2006/metadata/properties" xmlns:ns3="db8f2395-a2bb-49e6-9263-6a65b022b72a" targetNamespace="http://schemas.microsoft.com/office/2006/metadata/properties" ma:root="true" ma:fieldsID="55e6882face704384dcae36d81e0b3a4" ns3:_="">
    <xsd:import namespace="db8f2395-a2bb-49e6-9263-6a65b022b7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f2395-a2bb-49e6-9263-6a65b022b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DEE91-DC7B-4957-BB7B-5D6AB61C410C}">
  <ds:schemaRefs>
    <ds:schemaRef ds:uri="http://schemas.microsoft.com/sharepoint/v3/contenttype/forms"/>
  </ds:schemaRefs>
</ds:datastoreItem>
</file>

<file path=customXml/itemProps2.xml><?xml version="1.0" encoding="utf-8"?>
<ds:datastoreItem xmlns:ds="http://schemas.openxmlformats.org/officeDocument/2006/customXml" ds:itemID="{A62395AB-C7BE-468F-8266-83DC52D33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52DA3-936E-4B34-89CB-03DBCC8BD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f2395-a2bb-49e6-9263-6a65b022b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Firmapapper</Template>
  <TotalTime>24</TotalTime>
  <Pages>1</Pages>
  <Words>305</Words>
  <Characters>1812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Svar på förfrågan 0101-TATk-181860/10</vt:lpstr>
    </vt:vector>
  </TitlesOfParts>
  <Company>Gotlandsbilfrakt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förfrågan 0101-TATk-181860/10</dc:title>
  <dc:creator>Christina Petersson</dc:creator>
  <cp:lastModifiedBy>Johan Andersson</cp:lastModifiedBy>
  <cp:revision>42</cp:revision>
  <cp:lastPrinted>2019-08-29T13:27:00Z</cp:lastPrinted>
  <dcterms:created xsi:type="dcterms:W3CDTF">2019-12-27T10:28:00Z</dcterms:created>
  <dcterms:modified xsi:type="dcterms:W3CDTF">2020-01-21T12:10:00Z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0x010100A881A5DF54CBB74898A26269DC9682D1</vt:lpwstr>
  </property>
</Properties>
</file>